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CFBF0" w14:textId="3BD1CD0B" w:rsidR="006C0CCD" w:rsidRPr="006C0CCD" w:rsidRDefault="00152C27" w:rsidP="006C0CCD">
      <w:pPr>
        <w:tabs>
          <w:tab w:val="left" w:pos="5529"/>
        </w:tabs>
        <w:jc w:val="both"/>
        <w:rPr>
          <w:rFonts w:ascii="Century Gothic" w:hAnsi="Century Gothic"/>
          <w:b/>
          <w:szCs w:val="22"/>
        </w:rPr>
      </w:pPr>
      <w:r w:rsidRPr="00152C27">
        <w:rPr>
          <w:rFonts w:ascii="Century Gothic" w:hAnsi="Century Gothic"/>
          <w:b/>
          <w:szCs w:val="22"/>
        </w:rPr>
        <w:t>Angaben zum 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E770B" w14:paraId="0E059C9B" w14:textId="77777777" w:rsidTr="004E770B">
        <w:tc>
          <w:tcPr>
            <w:tcW w:w="9344" w:type="dxa"/>
          </w:tcPr>
          <w:p w14:paraId="694DE737" w14:textId="456FB4F8" w:rsidR="004E770B" w:rsidRPr="006E0B13" w:rsidRDefault="004E770B" w:rsidP="004E770B">
            <w:pPr>
              <w:tabs>
                <w:tab w:val="left" w:pos="4820"/>
              </w:tabs>
              <w:spacing w:after="60"/>
              <w:jc w:val="both"/>
              <w:rPr>
                <w:rFonts w:ascii="Century Gothic" w:hAnsi="Century Gothic"/>
              </w:rPr>
            </w:pPr>
            <w:r w:rsidRPr="006E0B13">
              <w:rPr>
                <w:rFonts w:ascii="Century Gothic" w:hAnsi="Century Gothic"/>
              </w:rPr>
              <w:t>Name / Vorname(n)</w:t>
            </w:r>
            <w:r w:rsidRPr="006E0B13">
              <w:rPr>
                <w:rFonts w:ascii="Century Gothic" w:hAnsi="Century Gothic"/>
              </w:rPr>
              <w:tab/>
            </w:r>
            <w:r w:rsidR="00264E63" w:rsidRPr="00264E63">
              <w:rPr>
                <w:rFonts w:ascii="Century Gothic" w:hAnsi="Century Gothic"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64E63" w:rsidRPr="00264E63">
              <w:rPr>
                <w:rFonts w:ascii="Century Gothic" w:hAnsi="Century Gothic"/>
                <w:color w:val="0000FF"/>
              </w:rPr>
              <w:instrText xml:space="preserve"> FORMTEXT </w:instrText>
            </w:r>
            <w:r w:rsidR="00264E63" w:rsidRPr="00264E63">
              <w:rPr>
                <w:rFonts w:ascii="Century Gothic" w:hAnsi="Century Gothic"/>
                <w:color w:val="0000FF"/>
              </w:rPr>
            </w:r>
            <w:r w:rsidR="00264E63" w:rsidRPr="00264E63">
              <w:rPr>
                <w:rFonts w:ascii="Century Gothic" w:hAnsi="Century Gothic"/>
                <w:color w:val="0000FF"/>
              </w:rPr>
              <w:fldChar w:fldCharType="separate"/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</w:rPr>
              <w:fldChar w:fldCharType="end"/>
            </w:r>
            <w:bookmarkEnd w:id="0"/>
          </w:p>
          <w:p w14:paraId="6CAC2B21" w14:textId="62BD458D" w:rsidR="004E770B" w:rsidRPr="006E0B13" w:rsidRDefault="004E770B" w:rsidP="004E770B">
            <w:pPr>
              <w:tabs>
                <w:tab w:val="left" w:pos="4820"/>
              </w:tabs>
              <w:spacing w:after="60"/>
              <w:jc w:val="both"/>
              <w:rPr>
                <w:rFonts w:ascii="Century Gothic" w:hAnsi="Century Gothic"/>
              </w:rPr>
            </w:pPr>
            <w:r w:rsidRPr="006E0B13">
              <w:rPr>
                <w:rFonts w:ascii="Century Gothic" w:hAnsi="Century Gothic"/>
              </w:rPr>
              <w:t>Geburtsdatum</w:t>
            </w:r>
            <w:r w:rsidRPr="006E0B13">
              <w:rPr>
                <w:rFonts w:ascii="Century Gothic" w:hAnsi="Century Gothic"/>
              </w:rPr>
              <w:tab/>
            </w:r>
            <w:r w:rsidR="00264E63" w:rsidRPr="00264E63">
              <w:rPr>
                <w:rFonts w:ascii="Century Gothic" w:hAnsi="Century Gothic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4E63" w:rsidRPr="00264E63">
              <w:rPr>
                <w:rFonts w:ascii="Century Gothic" w:hAnsi="Century Gothic"/>
                <w:noProof/>
              </w:rPr>
              <w:instrText xml:space="preserve"> FORMTEXT </w:instrText>
            </w:r>
            <w:r w:rsidR="00264E63" w:rsidRPr="00264E63">
              <w:rPr>
                <w:rFonts w:ascii="Century Gothic" w:hAnsi="Century Gothic"/>
                <w:noProof/>
              </w:rPr>
            </w:r>
            <w:r w:rsidR="00264E63" w:rsidRPr="00264E63">
              <w:rPr>
                <w:rFonts w:ascii="Century Gothic" w:hAnsi="Century Gothic"/>
                <w:noProof/>
              </w:rPr>
              <w:fldChar w:fldCharType="separate"/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fldChar w:fldCharType="end"/>
            </w:r>
          </w:p>
          <w:p w14:paraId="1BA056F0" w14:textId="22A9E111" w:rsidR="004E770B" w:rsidRDefault="004E770B" w:rsidP="004E770B">
            <w:pPr>
              <w:tabs>
                <w:tab w:val="left" w:pos="4820"/>
              </w:tabs>
              <w:spacing w:after="60"/>
              <w:contextualSpacing/>
              <w:jc w:val="both"/>
              <w:rPr>
                <w:rFonts w:ascii="Century Gothic" w:hAnsi="Century Gothic"/>
              </w:rPr>
            </w:pPr>
            <w:r w:rsidRPr="006E0B13">
              <w:rPr>
                <w:rFonts w:ascii="Century Gothic" w:hAnsi="Century Gothic"/>
              </w:rPr>
              <w:t>Geschlecht</w:t>
            </w:r>
            <w:r w:rsidRPr="006E0B13">
              <w:rPr>
                <w:rFonts w:ascii="Century Gothic" w:hAnsi="Century Gothic"/>
              </w:rPr>
              <w:tab/>
            </w:r>
            <w:bookmarkStart w:id="1" w:name="_Hlk53731911"/>
            <w:sdt>
              <w:sdtPr>
                <w:rPr>
                  <w:rFonts w:ascii="Century Gothic" w:hAnsi="Century Gothic"/>
                </w:rPr>
                <w:id w:val="11276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9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E0B13">
              <w:rPr>
                <w:rFonts w:ascii="Century Gothic" w:hAnsi="Century Gothic"/>
              </w:rPr>
              <w:t xml:space="preserve">Mädchen </w:t>
            </w:r>
            <w:sdt>
              <w:sdtPr>
                <w:rPr>
                  <w:rFonts w:ascii="Century Gothic" w:hAnsi="Century Gothic"/>
                </w:rPr>
                <w:id w:val="-75481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5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E0B13">
              <w:rPr>
                <w:rFonts w:ascii="Century Gothic" w:hAnsi="Century Gothic"/>
              </w:rPr>
              <w:t>Knabe</w:t>
            </w:r>
            <w:bookmarkEnd w:id="1"/>
          </w:p>
          <w:p w14:paraId="08C1484C" w14:textId="77777777" w:rsidR="004E770B" w:rsidRPr="006E0B13" w:rsidRDefault="004E770B" w:rsidP="004E770B">
            <w:pPr>
              <w:tabs>
                <w:tab w:val="left" w:pos="4820"/>
              </w:tabs>
              <w:spacing w:after="60"/>
              <w:contextualSpacing/>
              <w:jc w:val="both"/>
              <w:rPr>
                <w:rFonts w:ascii="Century Gothic" w:hAnsi="Century Gothic"/>
              </w:rPr>
            </w:pPr>
          </w:p>
          <w:p w14:paraId="7133E6CA" w14:textId="3D3F1C3F" w:rsidR="004E770B" w:rsidRPr="006E0B13" w:rsidRDefault="004E770B" w:rsidP="004E770B">
            <w:pPr>
              <w:tabs>
                <w:tab w:val="left" w:pos="4820"/>
              </w:tabs>
              <w:spacing w:after="60"/>
              <w:jc w:val="both"/>
              <w:rPr>
                <w:rFonts w:ascii="Century Gothic" w:hAnsi="Century Gothic"/>
              </w:rPr>
            </w:pPr>
            <w:r w:rsidRPr="006C0CCD">
              <w:rPr>
                <w:rFonts w:ascii="Century Gothic" w:hAnsi="Century Gothic"/>
              </w:rPr>
              <w:t>Nationalität</w:t>
            </w:r>
            <w:r w:rsidRPr="006E0B13">
              <w:rPr>
                <w:rFonts w:ascii="Century Gothic" w:hAnsi="Century Gothic"/>
              </w:rPr>
              <w:tab/>
            </w:r>
            <w:r w:rsidR="00264E63" w:rsidRPr="00264E63">
              <w:rPr>
                <w:rFonts w:ascii="Century Gothic" w:hAnsi="Century Gothic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4E63" w:rsidRPr="00264E63">
              <w:rPr>
                <w:rFonts w:ascii="Century Gothic" w:hAnsi="Century Gothic"/>
                <w:noProof/>
              </w:rPr>
              <w:instrText xml:space="preserve"> FORMTEXT </w:instrText>
            </w:r>
            <w:r w:rsidR="00264E63" w:rsidRPr="00264E63">
              <w:rPr>
                <w:rFonts w:ascii="Century Gothic" w:hAnsi="Century Gothic"/>
                <w:noProof/>
              </w:rPr>
            </w:r>
            <w:r w:rsidR="00264E63" w:rsidRPr="00264E63">
              <w:rPr>
                <w:rFonts w:ascii="Century Gothic" w:hAnsi="Century Gothic"/>
                <w:noProof/>
              </w:rPr>
              <w:fldChar w:fldCharType="separate"/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fldChar w:fldCharType="end"/>
            </w:r>
          </w:p>
          <w:p w14:paraId="6F29B6A9" w14:textId="1B8C6652" w:rsidR="004E770B" w:rsidRPr="006E0B13" w:rsidRDefault="004E770B" w:rsidP="004E770B">
            <w:pPr>
              <w:tabs>
                <w:tab w:val="left" w:pos="4820"/>
              </w:tabs>
              <w:spacing w:after="6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Muttersprache</w:t>
            </w:r>
            <w:r w:rsidRPr="006E0B13">
              <w:rPr>
                <w:rFonts w:ascii="Century Gothic" w:hAnsi="Century Gothic"/>
              </w:rPr>
              <w:tab/>
            </w:r>
            <w:r w:rsidR="00264E63" w:rsidRPr="00264E63">
              <w:rPr>
                <w:rFonts w:ascii="Century Gothic" w:hAnsi="Century Gothic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4E63" w:rsidRPr="00264E63">
              <w:rPr>
                <w:rFonts w:ascii="Century Gothic" w:hAnsi="Century Gothic"/>
                <w:noProof/>
              </w:rPr>
              <w:instrText xml:space="preserve"> FORMTEXT </w:instrText>
            </w:r>
            <w:r w:rsidR="00264E63" w:rsidRPr="00264E63">
              <w:rPr>
                <w:rFonts w:ascii="Century Gothic" w:hAnsi="Century Gothic"/>
                <w:noProof/>
              </w:rPr>
            </w:r>
            <w:r w:rsidR="00264E63" w:rsidRPr="00264E63">
              <w:rPr>
                <w:rFonts w:ascii="Century Gothic" w:hAnsi="Century Gothic"/>
                <w:noProof/>
              </w:rPr>
              <w:fldChar w:fldCharType="separate"/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fldChar w:fldCharType="end"/>
            </w:r>
          </w:p>
          <w:p w14:paraId="2E516529" w14:textId="3257258A" w:rsidR="004E770B" w:rsidRDefault="004E770B" w:rsidP="004E770B">
            <w:pPr>
              <w:tabs>
                <w:tab w:val="left" w:pos="4820"/>
                <w:tab w:val="left" w:pos="5812"/>
              </w:tabs>
              <w:spacing w:after="6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Deutschkenntnisse</w:t>
            </w:r>
            <w:r w:rsidRPr="006E0B13">
              <w:rPr>
                <w:rFonts w:ascii="Century Gothic" w:hAnsi="Century Gothic"/>
              </w:rPr>
              <w:tab/>
            </w:r>
            <w:sdt>
              <w:sdtPr>
                <w:rPr>
                  <w:rFonts w:ascii="Century Gothic" w:hAnsi="Century Gothic"/>
                </w:rPr>
                <w:id w:val="-166469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5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>gut</w:t>
            </w:r>
            <w:bookmarkStart w:id="2" w:name="_Hlk53732007"/>
            <w:r>
              <w:rPr>
                <w:rFonts w:ascii="Century Gothic" w:hAnsi="Century Gothic"/>
              </w:rPr>
              <w:tab/>
            </w:r>
            <w:bookmarkEnd w:id="2"/>
            <w:sdt>
              <w:sdtPr>
                <w:rPr>
                  <w:rFonts w:ascii="Century Gothic" w:hAnsi="Century Gothic"/>
                </w:rPr>
                <w:id w:val="-173707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5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>wenig</w:t>
            </w:r>
            <w:r>
              <w:rPr>
                <w:rFonts w:ascii="Century Gothic" w:hAnsi="Century Gothic"/>
              </w:rPr>
              <w:tab/>
            </w:r>
            <w:sdt>
              <w:sdtPr>
                <w:rPr>
                  <w:rFonts w:ascii="Century Gothic" w:hAnsi="Century Gothic"/>
                </w:rPr>
                <w:id w:val="189985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5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>keine</w:t>
            </w:r>
          </w:p>
          <w:p w14:paraId="5936142F" w14:textId="77777777" w:rsidR="004E770B" w:rsidRDefault="004E770B" w:rsidP="004E770B">
            <w:pPr>
              <w:tabs>
                <w:tab w:val="left" w:pos="4820"/>
              </w:tabs>
              <w:spacing w:after="60"/>
              <w:jc w:val="both"/>
              <w:rPr>
                <w:rFonts w:ascii="Century Gothic" w:hAnsi="Century Gothic"/>
              </w:rPr>
            </w:pPr>
          </w:p>
          <w:p w14:paraId="5E133676" w14:textId="3ECC5F52" w:rsidR="004E770B" w:rsidRPr="006E0B13" w:rsidRDefault="004E770B" w:rsidP="004E770B">
            <w:pPr>
              <w:tabs>
                <w:tab w:val="left" w:pos="4820"/>
              </w:tabs>
              <w:spacing w:after="60"/>
              <w:jc w:val="both"/>
              <w:rPr>
                <w:rFonts w:ascii="Century Gothic" w:hAnsi="Century Gothic"/>
              </w:rPr>
            </w:pPr>
            <w:r w:rsidRPr="006E0B13">
              <w:rPr>
                <w:rFonts w:ascii="Century Gothic" w:hAnsi="Century Gothic"/>
              </w:rPr>
              <w:t>Erziehungsberechtigte Person/en</w:t>
            </w:r>
            <w:r w:rsidRPr="006E0B13">
              <w:rPr>
                <w:rFonts w:ascii="Century Gothic" w:hAnsi="Century Gothic"/>
              </w:rPr>
              <w:tab/>
            </w:r>
            <w:r w:rsidR="00264E63" w:rsidRPr="00264E63">
              <w:rPr>
                <w:rFonts w:ascii="Century Gothic" w:hAnsi="Century Gothic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4E63" w:rsidRPr="00264E63">
              <w:rPr>
                <w:rFonts w:ascii="Century Gothic" w:hAnsi="Century Gothic"/>
                <w:noProof/>
              </w:rPr>
              <w:instrText xml:space="preserve"> FORMTEXT </w:instrText>
            </w:r>
            <w:r w:rsidR="00264E63" w:rsidRPr="00264E63">
              <w:rPr>
                <w:rFonts w:ascii="Century Gothic" w:hAnsi="Century Gothic"/>
                <w:noProof/>
              </w:rPr>
            </w:r>
            <w:r w:rsidR="00264E63" w:rsidRPr="00264E63">
              <w:rPr>
                <w:rFonts w:ascii="Century Gothic" w:hAnsi="Century Gothic"/>
                <w:noProof/>
              </w:rPr>
              <w:fldChar w:fldCharType="separate"/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fldChar w:fldCharType="end"/>
            </w:r>
          </w:p>
          <w:p w14:paraId="221D225D" w14:textId="7C4ED0D3" w:rsidR="004E770B" w:rsidRPr="006E0B13" w:rsidRDefault="004E770B" w:rsidP="004E770B">
            <w:pPr>
              <w:tabs>
                <w:tab w:val="left" w:pos="4820"/>
              </w:tabs>
              <w:spacing w:after="60"/>
              <w:jc w:val="both"/>
              <w:rPr>
                <w:rFonts w:ascii="Century Gothic" w:hAnsi="Century Gothic"/>
              </w:rPr>
            </w:pPr>
            <w:r w:rsidRPr="006E0B13">
              <w:rPr>
                <w:rFonts w:ascii="Century Gothic" w:hAnsi="Century Gothic"/>
              </w:rPr>
              <w:t>Geschwister (Name und Geburtsdatum)</w:t>
            </w:r>
            <w:r w:rsidRPr="006E0B13">
              <w:rPr>
                <w:rFonts w:ascii="Century Gothic" w:hAnsi="Century Gothic"/>
              </w:rPr>
              <w:tab/>
            </w:r>
            <w:r w:rsidR="00264E63" w:rsidRPr="00264E63">
              <w:rPr>
                <w:rFonts w:ascii="Century Gothic" w:hAnsi="Century Gothic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4E63" w:rsidRPr="00264E63">
              <w:rPr>
                <w:rFonts w:ascii="Century Gothic" w:hAnsi="Century Gothic"/>
                <w:noProof/>
              </w:rPr>
              <w:instrText xml:space="preserve"> FORMTEXT </w:instrText>
            </w:r>
            <w:r w:rsidR="00264E63" w:rsidRPr="00264E63">
              <w:rPr>
                <w:rFonts w:ascii="Century Gothic" w:hAnsi="Century Gothic"/>
                <w:noProof/>
              </w:rPr>
            </w:r>
            <w:r w:rsidR="00264E63" w:rsidRPr="00264E63">
              <w:rPr>
                <w:rFonts w:ascii="Century Gothic" w:hAnsi="Century Gothic"/>
                <w:noProof/>
              </w:rPr>
              <w:fldChar w:fldCharType="separate"/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fldChar w:fldCharType="end"/>
            </w:r>
          </w:p>
          <w:p w14:paraId="52BC06ED" w14:textId="5D971143" w:rsidR="004E770B" w:rsidRDefault="004E770B" w:rsidP="004E770B">
            <w:pPr>
              <w:tabs>
                <w:tab w:val="left" w:pos="4820"/>
              </w:tabs>
              <w:spacing w:after="60"/>
              <w:jc w:val="both"/>
              <w:rPr>
                <w:rFonts w:ascii="Century Gothic" w:hAnsi="Century Gothic"/>
              </w:rPr>
            </w:pPr>
            <w:r w:rsidRPr="006E0B13">
              <w:rPr>
                <w:rFonts w:ascii="Century Gothic" w:hAnsi="Century Gothic"/>
              </w:rPr>
              <w:tab/>
            </w:r>
            <w:r w:rsidR="00264E63" w:rsidRPr="00264E63">
              <w:rPr>
                <w:rFonts w:ascii="Century Gothic" w:hAnsi="Century Gothic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4E63" w:rsidRPr="00264E63">
              <w:rPr>
                <w:rFonts w:ascii="Century Gothic" w:hAnsi="Century Gothic"/>
                <w:noProof/>
              </w:rPr>
              <w:instrText xml:space="preserve"> FORMTEXT </w:instrText>
            </w:r>
            <w:r w:rsidR="00264E63" w:rsidRPr="00264E63">
              <w:rPr>
                <w:rFonts w:ascii="Century Gothic" w:hAnsi="Century Gothic"/>
                <w:noProof/>
              </w:rPr>
            </w:r>
            <w:r w:rsidR="00264E63" w:rsidRPr="00264E63">
              <w:rPr>
                <w:rFonts w:ascii="Century Gothic" w:hAnsi="Century Gothic"/>
                <w:noProof/>
              </w:rPr>
              <w:fldChar w:fldCharType="separate"/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fldChar w:fldCharType="end"/>
            </w:r>
          </w:p>
          <w:p w14:paraId="6AA31461" w14:textId="77777777" w:rsidR="004B0FF7" w:rsidRDefault="004B0FF7" w:rsidP="00B56960">
            <w:pPr>
              <w:tabs>
                <w:tab w:val="left" w:pos="4820"/>
              </w:tabs>
              <w:spacing w:after="60"/>
              <w:jc w:val="both"/>
              <w:rPr>
                <w:rFonts w:ascii="Century Gothic" w:hAnsi="Century Gothic"/>
              </w:rPr>
            </w:pPr>
          </w:p>
          <w:p w14:paraId="53E35F38" w14:textId="5E60525A" w:rsidR="00B56960" w:rsidRDefault="00B56960" w:rsidP="00B56960">
            <w:pPr>
              <w:tabs>
                <w:tab w:val="left" w:pos="4820"/>
              </w:tabs>
              <w:spacing w:after="6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Bisherige Adresse</w:t>
            </w:r>
            <w:r w:rsidRPr="006E0B1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ab/>
            </w:r>
            <w:r w:rsidR="00264E63" w:rsidRPr="00264E63">
              <w:rPr>
                <w:rFonts w:ascii="Century Gothic" w:hAnsi="Century Gothic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4E63" w:rsidRPr="00264E63">
              <w:rPr>
                <w:rFonts w:ascii="Century Gothic" w:hAnsi="Century Gothic"/>
                <w:noProof/>
              </w:rPr>
              <w:instrText xml:space="preserve"> FORMTEXT </w:instrText>
            </w:r>
            <w:r w:rsidR="00264E63" w:rsidRPr="00264E63">
              <w:rPr>
                <w:rFonts w:ascii="Century Gothic" w:hAnsi="Century Gothic"/>
                <w:noProof/>
              </w:rPr>
            </w:r>
            <w:r w:rsidR="00264E63" w:rsidRPr="00264E63">
              <w:rPr>
                <w:rFonts w:ascii="Century Gothic" w:hAnsi="Century Gothic"/>
                <w:noProof/>
              </w:rPr>
              <w:fldChar w:fldCharType="separate"/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fldChar w:fldCharType="end"/>
            </w:r>
          </w:p>
          <w:p w14:paraId="54C8B831" w14:textId="58638419" w:rsidR="00B56960" w:rsidRDefault="00B56960" w:rsidP="00B56960">
            <w:pPr>
              <w:tabs>
                <w:tab w:val="left" w:pos="4820"/>
              </w:tabs>
              <w:spacing w:after="6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Neue Adresse, gültig ab</w:t>
            </w:r>
            <w:r w:rsidRPr="006E0B13">
              <w:rPr>
                <w:rFonts w:ascii="Century Gothic" w:hAnsi="Century Gothic"/>
              </w:rPr>
              <w:tab/>
            </w:r>
            <w:r w:rsidR="00264E63" w:rsidRPr="00264E63">
              <w:rPr>
                <w:rFonts w:ascii="Century Gothic" w:hAnsi="Century Gothic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4E63" w:rsidRPr="00264E63">
              <w:rPr>
                <w:rFonts w:ascii="Century Gothic" w:hAnsi="Century Gothic"/>
                <w:noProof/>
              </w:rPr>
              <w:instrText xml:space="preserve"> FORMTEXT </w:instrText>
            </w:r>
            <w:r w:rsidR="00264E63" w:rsidRPr="00264E63">
              <w:rPr>
                <w:rFonts w:ascii="Century Gothic" w:hAnsi="Century Gothic"/>
                <w:noProof/>
              </w:rPr>
            </w:r>
            <w:r w:rsidR="00264E63" w:rsidRPr="00264E63">
              <w:rPr>
                <w:rFonts w:ascii="Century Gothic" w:hAnsi="Century Gothic"/>
                <w:noProof/>
              </w:rPr>
              <w:fldChar w:fldCharType="separate"/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fldChar w:fldCharType="end"/>
            </w:r>
          </w:p>
          <w:p w14:paraId="334F0944" w14:textId="6AA5DFCD" w:rsidR="00B56960" w:rsidRDefault="00B56960" w:rsidP="00B56960">
            <w:pPr>
              <w:tabs>
                <w:tab w:val="left" w:pos="4820"/>
              </w:tabs>
              <w:spacing w:after="6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Neue Festnetz Nr.</w:t>
            </w:r>
            <w:r w:rsidRPr="006E0B13">
              <w:rPr>
                <w:rFonts w:ascii="Century Gothic" w:hAnsi="Century Gothic"/>
              </w:rPr>
              <w:tab/>
            </w:r>
            <w:r w:rsidR="00264E63" w:rsidRPr="00264E63">
              <w:rPr>
                <w:rFonts w:ascii="Century Gothic" w:hAnsi="Century Gothic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4E63" w:rsidRPr="00264E63">
              <w:rPr>
                <w:rFonts w:ascii="Century Gothic" w:hAnsi="Century Gothic"/>
                <w:noProof/>
              </w:rPr>
              <w:instrText xml:space="preserve"> FORMTEXT </w:instrText>
            </w:r>
            <w:r w:rsidR="00264E63" w:rsidRPr="00264E63">
              <w:rPr>
                <w:rFonts w:ascii="Century Gothic" w:hAnsi="Century Gothic"/>
                <w:noProof/>
              </w:rPr>
            </w:r>
            <w:r w:rsidR="00264E63" w:rsidRPr="00264E63">
              <w:rPr>
                <w:rFonts w:ascii="Century Gothic" w:hAnsi="Century Gothic"/>
                <w:noProof/>
              </w:rPr>
              <w:fldChar w:fldCharType="separate"/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fldChar w:fldCharType="end"/>
            </w:r>
          </w:p>
          <w:p w14:paraId="0300A3A0" w14:textId="77777777" w:rsidR="004E770B" w:rsidRDefault="004E770B" w:rsidP="004E770B">
            <w:pPr>
              <w:tabs>
                <w:tab w:val="left" w:pos="4820"/>
                <w:tab w:val="left" w:pos="5812"/>
              </w:tabs>
              <w:spacing w:after="60"/>
              <w:jc w:val="both"/>
              <w:rPr>
                <w:rFonts w:ascii="Century Gothic" w:hAnsi="Century Gothic"/>
              </w:rPr>
            </w:pPr>
          </w:p>
          <w:p w14:paraId="03A2A1CD" w14:textId="164DAF14" w:rsidR="004E770B" w:rsidRDefault="004E770B" w:rsidP="004E770B">
            <w:pPr>
              <w:tabs>
                <w:tab w:val="left" w:pos="4820"/>
              </w:tabs>
              <w:spacing w:after="60"/>
              <w:jc w:val="both"/>
              <w:rPr>
                <w:rFonts w:ascii="Century Gothic" w:hAnsi="Century Gothic"/>
              </w:rPr>
            </w:pPr>
            <w:r w:rsidRPr="006E0B13">
              <w:rPr>
                <w:rFonts w:ascii="Century Gothic" w:hAnsi="Century Gothic"/>
              </w:rPr>
              <w:t xml:space="preserve">Jetzige Klasse </w:t>
            </w:r>
            <w:r>
              <w:rPr>
                <w:rFonts w:ascii="Century Gothic" w:hAnsi="Century Gothic"/>
              </w:rPr>
              <w:tab/>
            </w:r>
            <w:r w:rsidR="00264E63" w:rsidRPr="00264E63">
              <w:rPr>
                <w:rFonts w:ascii="Century Gothic" w:hAnsi="Century Gothic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4E63" w:rsidRPr="00264E63">
              <w:rPr>
                <w:rFonts w:ascii="Century Gothic" w:hAnsi="Century Gothic"/>
                <w:noProof/>
              </w:rPr>
              <w:instrText xml:space="preserve"> FORMTEXT </w:instrText>
            </w:r>
            <w:r w:rsidR="00264E63" w:rsidRPr="00264E63">
              <w:rPr>
                <w:rFonts w:ascii="Century Gothic" w:hAnsi="Century Gothic"/>
                <w:noProof/>
              </w:rPr>
            </w:r>
            <w:r w:rsidR="00264E63" w:rsidRPr="00264E63">
              <w:rPr>
                <w:rFonts w:ascii="Century Gothic" w:hAnsi="Century Gothic"/>
                <w:noProof/>
              </w:rPr>
              <w:fldChar w:fldCharType="separate"/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fldChar w:fldCharType="end"/>
            </w:r>
          </w:p>
          <w:p w14:paraId="361D7CF7" w14:textId="5F25A492" w:rsidR="0057706C" w:rsidRDefault="004E770B" w:rsidP="004E770B">
            <w:pPr>
              <w:tabs>
                <w:tab w:val="left" w:pos="482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und Tel.-Nr. jetzige Klassenlehrperson</w:t>
            </w:r>
            <w:r w:rsidRPr="006E0B13">
              <w:rPr>
                <w:rFonts w:ascii="Century Gothic" w:hAnsi="Century Gothic"/>
              </w:rPr>
              <w:tab/>
            </w:r>
            <w:r w:rsidR="00264E63" w:rsidRPr="00264E63">
              <w:rPr>
                <w:rFonts w:ascii="Century Gothic" w:hAnsi="Century Gothic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4E63" w:rsidRPr="00264E63">
              <w:rPr>
                <w:rFonts w:ascii="Century Gothic" w:hAnsi="Century Gothic"/>
                <w:noProof/>
              </w:rPr>
              <w:instrText xml:space="preserve"> FORMTEXT </w:instrText>
            </w:r>
            <w:r w:rsidR="00264E63" w:rsidRPr="00264E63">
              <w:rPr>
                <w:rFonts w:ascii="Century Gothic" w:hAnsi="Century Gothic"/>
                <w:noProof/>
              </w:rPr>
            </w:r>
            <w:r w:rsidR="00264E63" w:rsidRPr="00264E63">
              <w:rPr>
                <w:rFonts w:ascii="Century Gothic" w:hAnsi="Century Gothic"/>
                <w:noProof/>
              </w:rPr>
              <w:fldChar w:fldCharType="separate"/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fldChar w:fldCharType="end"/>
            </w:r>
          </w:p>
          <w:p w14:paraId="12637ED6" w14:textId="14BE45C4" w:rsidR="0057706C" w:rsidRDefault="0057706C" w:rsidP="00B56960">
            <w:pPr>
              <w:tabs>
                <w:tab w:val="left" w:pos="4820"/>
              </w:tabs>
              <w:spacing w:after="60"/>
              <w:jc w:val="both"/>
              <w:rPr>
                <w:rFonts w:ascii="Century Gothic" w:hAnsi="Century Gothic"/>
              </w:rPr>
            </w:pPr>
          </w:p>
        </w:tc>
      </w:tr>
    </w:tbl>
    <w:p w14:paraId="02DB90E0" w14:textId="0BE9F322" w:rsidR="006C0CCD" w:rsidRDefault="006C0CCD" w:rsidP="00F90A6F">
      <w:pPr>
        <w:tabs>
          <w:tab w:val="left" w:pos="4820"/>
        </w:tabs>
        <w:spacing w:after="60"/>
        <w:jc w:val="both"/>
        <w:rPr>
          <w:rFonts w:ascii="Century Gothic" w:hAnsi="Century Gothic"/>
          <w:szCs w:val="22"/>
        </w:rPr>
      </w:pPr>
    </w:p>
    <w:p w14:paraId="32197617" w14:textId="5E6DB149" w:rsidR="004E770B" w:rsidRDefault="004E770B" w:rsidP="00F90A6F">
      <w:pPr>
        <w:tabs>
          <w:tab w:val="left" w:pos="4820"/>
        </w:tabs>
        <w:spacing w:after="60"/>
        <w:jc w:val="both"/>
        <w:rPr>
          <w:rFonts w:ascii="Century Gothic" w:hAnsi="Century Gothic"/>
          <w:szCs w:val="22"/>
        </w:rPr>
      </w:pPr>
      <w:r w:rsidRPr="004E770B">
        <w:rPr>
          <w:rFonts w:ascii="Century Gothic" w:hAnsi="Century Gothic"/>
          <w:b/>
          <w:bCs/>
          <w:szCs w:val="22"/>
        </w:rPr>
        <w:t>Angaben zur Mutter</w:t>
      </w:r>
      <w:r>
        <w:rPr>
          <w:rFonts w:ascii="Century Gothic" w:hAnsi="Century Gothic"/>
          <w:szCs w:val="22"/>
        </w:rPr>
        <w:tab/>
      </w:r>
      <w:r w:rsidRPr="004E770B">
        <w:rPr>
          <w:rFonts w:ascii="Century Gothic" w:hAnsi="Century Gothic"/>
          <w:b/>
          <w:bCs/>
          <w:szCs w:val="22"/>
        </w:rPr>
        <w:t>Angaben zum Vater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E770B" w14:paraId="4354B717" w14:textId="77777777" w:rsidTr="004E770B">
        <w:tc>
          <w:tcPr>
            <w:tcW w:w="4672" w:type="dxa"/>
          </w:tcPr>
          <w:p w14:paraId="5168E709" w14:textId="4E25A769" w:rsidR="004E770B" w:rsidRDefault="004E770B" w:rsidP="006323A2">
            <w:pPr>
              <w:tabs>
                <w:tab w:val="left" w:pos="4820"/>
              </w:tabs>
              <w:spacing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Name/ Vorname</w:t>
            </w:r>
            <w:r w:rsidR="006323A2">
              <w:rPr>
                <w:rFonts w:ascii="Century Gothic" w:hAnsi="Century Gothic"/>
              </w:rPr>
              <w:t xml:space="preserve"> </w:t>
            </w:r>
            <w:r w:rsidR="00264E63" w:rsidRPr="00264E63">
              <w:rPr>
                <w:rFonts w:ascii="Century Gothic" w:hAnsi="Century Gothic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4E63" w:rsidRPr="00264E63">
              <w:rPr>
                <w:rFonts w:ascii="Century Gothic" w:hAnsi="Century Gothic"/>
                <w:noProof/>
              </w:rPr>
              <w:instrText xml:space="preserve"> FORMTEXT </w:instrText>
            </w:r>
            <w:r w:rsidR="00264E63" w:rsidRPr="00264E63">
              <w:rPr>
                <w:rFonts w:ascii="Century Gothic" w:hAnsi="Century Gothic"/>
                <w:noProof/>
              </w:rPr>
            </w:r>
            <w:r w:rsidR="00264E63" w:rsidRPr="00264E63">
              <w:rPr>
                <w:rFonts w:ascii="Century Gothic" w:hAnsi="Century Gothic"/>
                <w:noProof/>
              </w:rPr>
              <w:fldChar w:fldCharType="separate"/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fldChar w:fldCharType="end"/>
            </w:r>
          </w:p>
        </w:tc>
        <w:tc>
          <w:tcPr>
            <w:tcW w:w="4672" w:type="dxa"/>
          </w:tcPr>
          <w:p w14:paraId="407428F9" w14:textId="00F130C4" w:rsidR="004E770B" w:rsidRDefault="004E770B" w:rsidP="006323A2">
            <w:pPr>
              <w:tabs>
                <w:tab w:val="left" w:pos="4820"/>
              </w:tabs>
              <w:spacing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Name/ Vorname</w:t>
            </w:r>
            <w:r w:rsidR="006323A2">
              <w:rPr>
                <w:rFonts w:ascii="Century Gothic" w:hAnsi="Century Gothic"/>
              </w:rPr>
              <w:t xml:space="preserve"> </w:t>
            </w:r>
            <w:r w:rsidR="00264E63" w:rsidRPr="00264E63">
              <w:rPr>
                <w:rFonts w:ascii="Century Gothic" w:hAnsi="Century Gothic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4E63" w:rsidRPr="00264E63">
              <w:rPr>
                <w:rFonts w:ascii="Century Gothic" w:hAnsi="Century Gothic"/>
                <w:noProof/>
              </w:rPr>
              <w:instrText xml:space="preserve"> FORMTEXT </w:instrText>
            </w:r>
            <w:r w:rsidR="00264E63" w:rsidRPr="00264E63">
              <w:rPr>
                <w:rFonts w:ascii="Century Gothic" w:hAnsi="Century Gothic"/>
                <w:noProof/>
              </w:rPr>
            </w:r>
            <w:r w:rsidR="00264E63" w:rsidRPr="00264E63">
              <w:rPr>
                <w:rFonts w:ascii="Century Gothic" w:hAnsi="Century Gothic"/>
                <w:noProof/>
              </w:rPr>
              <w:fldChar w:fldCharType="separate"/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fldChar w:fldCharType="end"/>
            </w:r>
          </w:p>
        </w:tc>
      </w:tr>
      <w:tr w:rsidR="00483D24" w14:paraId="681ACEE9" w14:textId="77777777" w:rsidTr="004E770B">
        <w:tc>
          <w:tcPr>
            <w:tcW w:w="4672" w:type="dxa"/>
          </w:tcPr>
          <w:p w14:paraId="2053386E" w14:textId="15944CE6" w:rsidR="00483D24" w:rsidRDefault="00483D24" w:rsidP="00483D24">
            <w:pPr>
              <w:tabs>
                <w:tab w:val="left" w:pos="4820"/>
              </w:tabs>
              <w:spacing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Mobile Nr. </w:t>
            </w:r>
            <w:r w:rsidR="00264E63" w:rsidRPr="00264E63">
              <w:rPr>
                <w:rFonts w:ascii="Century Gothic" w:hAnsi="Century Gothic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4E63" w:rsidRPr="00264E63">
              <w:rPr>
                <w:rFonts w:ascii="Century Gothic" w:hAnsi="Century Gothic"/>
                <w:noProof/>
              </w:rPr>
              <w:instrText xml:space="preserve"> FORMTEXT </w:instrText>
            </w:r>
            <w:r w:rsidR="00264E63" w:rsidRPr="00264E63">
              <w:rPr>
                <w:rFonts w:ascii="Century Gothic" w:hAnsi="Century Gothic"/>
                <w:noProof/>
              </w:rPr>
            </w:r>
            <w:r w:rsidR="00264E63" w:rsidRPr="00264E63">
              <w:rPr>
                <w:rFonts w:ascii="Century Gothic" w:hAnsi="Century Gothic"/>
                <w:noProof/>
              </w:rPr>
              <w:fldChar w:fldCharType="separate"/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fldChar w:fldCharType="end"/>
            </w:r>
          </w:p>
        </w:tc>
        <w:tc>
          <w:tcPr>
            <w:tcW w:w="4672" w:type="dxa"/>
          </w:tcPr>
          <w:p w14:paraId="33A8A6FC" w14:textId="3FE8841A" w:rsidR="00483D24" w:rsidRDefault="00483D24" w:rsidP="00483D24">
            <w:pPr>
              <w:tabs>
                <w:tab w:val="left" w:pos="4820"/>
              </w:tabs>
              <w:spacing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Mobile Nr. </w:t>
            </w:r>
            <w:r w:rsidR="00264E63" w:rsidRPr="00264E63">
              <w:rPr>
                <w:rFonts w:ascii="Century Gothic" w:hAnsi="Century Gothic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4E63" w:rsidRPr="00264E63">
              <w:rPr>
                <w:rFonts w:ascii="Century Gothic" w:hAnsi="Century Gothic"/>
                <w:noProof/>
              </w:rPr>
              <w:instrText xml:space="preserve"> FORMTEXT </w:instrText>
            </w:r>
            <w:r w:rsidR="00264E63" w:rsidRPr="00264E63">
              <w:rPr>
                <w:rFonts w:ascii="Century Gothic" w:hAnsi="Century Gothic"/>
                <w:noProof/>
              </w:rPr>
            </w:r>
            <w:r w:rsidR="00264E63" w:rsidRPr="00264E63">
              <w:rPr>
                <w:rFonts w:ascii="Century Gothic" w:hAnsi="Century Gothic"/>
                <w:noProof/>
              </w:rPr>
              <w:fldChar w:fldCharType="separate"/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fldChar w:fldCharType="end"/>
            </w:r>
          </w:p>
        </w:tc>
      </w:tr>
      <w:tr w:rsidR="00483D24" w14:paraId="2BA34336" w14:textId="77777777" w:rsidTr="004E770B">
        <w:tc>
          <w:tcPr>
            <w:tcW w:w="4672" w:type="dxa"/>
          </w:tcPr>
          <w:p w14:paraId="27EB1F7C" w14:textId="7556E0A7" w:rsidR="00483D24" w:rsidRDefault="00483D24" w:rsidP="00483D24">
            <w:pPr>
              <w:tabs>
                <w:tab w:val="left" w:pos="4820"/>
              </w:tabs>
              <w:spacing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E-Mail </w:t>
            </w:r>
            <w:r w:rsidR="00264E63" w:rsidRPr="00264E63">
              <w:rPr>
                <w:rFonts w:ascii="Century Gothic" w:hAnsi="Century Gothic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4E63" w:rsidRPr="00264E63">
              <w:rPr>
                <w:rFonts w:ascii="Century Gothic" w:hAnsi="Century Gothic"/>
                <w:noProof/>
              </w:rPr>
              <w:instrText xml:space="preserve"> FORMTEXT </w:instrText>
            </w:r>
            <w:r w:rsidR="00264E63" w:rsidRPr="00264E63">
              <w:rPr>
                <w:rFonts w:ascii="Century Gothic" w:hAnsi="Century Gothic"/>
                <w:noProof/>
              </w:rPr>
            </w:r>
            <w:r w:rsidR="00264E63" w:rsidRPr="00264E63">
              <w:rPr>
                <w:rFonts w:ascii="Century Gothic" w:hAnsi="Century Gothic"/>
                <w:noProof/>
              </w:rPr>
              <w:fldChar w:fldCharType="separate"/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fldChar w:fldCharType="end"/>
            </w:r>
          </w:p>
        </w:tc>
        <w:tc>
          <w:tcPr>
            <w:tcW w:w="4672" w:type="dxa"/>
          </w:tcPr>
          <w:p w14:paraId="02239F4F" w14:textId="5620BC6D" w:rsidR="00483D24" w:rsidRDefault="00483D24" w:rsidP="00483D24">
            <w:pPr>
              <w:tabs>
                <w:tab w:val="left" w:pos="4820"/>
              </w:tabs>
              <w:spacing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E-Mail </w:t>
            </w:r>
            <w:r w:rsidR="00264E63" w:rsidRPr="00264E63">
              <w:rPr>
                <w:rFonts w:ascii="Century Gothic" w:hAnsi="Century Gothic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4E63" w:rsidRPr="00264E63">
              <w:rPr>
                <w:rFonts w:ascii="Century Gothic" w:hAnsi="Century Gothic"/>
                <w:noProof/>
              </w:rPr>
              <w:instrText xml:space="preserve"> FORMTEXT </w:instrText>
            </w:r>
            <w:r w:rsidR="00264E63" w:rsidRPr="00264E63">
              <w:rPr>
                <w:rFonts w:ascii="Century Gothic" w:hAnsi="Century Gothic"/>
                <w:noProof/>
              </w:rPr>
            </w:r>
            <w:r w:rsidR="00264E63" w:rsidRPr="00264E63">
              <w:rPr>
                <w:rFonts w:ascii="Century Gothic" w:hAnsi="Century Gothic"/>
                <w:noProof/>
              </w:rPr>
              <w:fldChar w:fldCharType="separate"/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fldChar w:fldCharType="end"/>
            </w:r>
          </w:p>
        </w:tc>
      </w:tr>
      <w:tr w:rsidR="00483D24" w14:paraId="7CE82EEB" w14:textId="77777777" w:rsidTr="004E770B">
        <w:tc>
          <w:tcPr>
            <w:tcW w:w="4672" w:type="dxa"/>
          </w:tcPr>
          <w:p w14:paraId="0C2992B2" w14:textId="20F5635A" w:rsidR="00483D24" w:rsidRDefault="0057706C" w:rsidP="00483D24">
            <w:pPr>
              <w:tabs>
                <w:tab w:val="left" w:pos="4820"/>
              </w:tabs>
              <w:spacing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Adresse </w:t>
            </w:r>
            <w:r w:rsidRPr="0057706C">
              <w:rPr>
                <w:rFonts w:ascii="Century Gothic" w:hAnsi="Century Gothic"/>
                <w:sz w:val="20"/>
                <w:szCs w:val="20"/>
              </w:rPr>
              <w:t>(falls abweichend zu obiger Adresse)</w:t>
            </w:r>
            <w:r w:rsidR="00483D24">
              <w:rPr>
                <w:rFonts w:ascii="Century Gothic" w:hAnsi="Century Gothic"/>
              </w:rPr>
              <w:t xml:space="preserve"> </w:t>
            </w:r>
            <w:r w:rsidR="00264E63" w:rsidRPr="00264E63">
              <w:rPr>
                <w:rFonts w:ascii="Century Gothic" w:hAnsi="Century Gothic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4E63" w:rsidRPr="00264E63">
              <w:rPr>
                <w:rFonts w:ascii="Century Gothic" w:hAnsi="Century Gothic"/>
                <w:noProof/>
              </w:rPr>
              <w:instrText xml:space="preserve"> FORMTEXT </w:instrText>
            </w:r>
            <w:r w:rsidR="00264E63" w:rsidRPr="00264E63">
              <w:rPr>
                <w:rFonts w:ascii="Century Gothic" w:hAnsi="Century Gothic"/>
                <w:noProof/>
              </w:rPr>
            </w:r>
            <w:r w:rsidR="00264E63" w:rsidRPr="00264E63">
              <w:rPr>
                <w:rFonts w:ascii="Century Gothic" w:hAnsi="Century Gothic"/>
                <w:noProof/>
              </w:rPr>
              <w:fldChar w:fldCharType="separate"/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fldChar w:fldCharType="end"/>
            </w:r>
          </w:p>
        </w:tc>
        <w:tc>
          <w:tcPr>
            <w:tcW w:w="4672" w:type="dxa"/>
          </w:tcPr>
          <w:p w14:paraId="31ED6FD6" w14:textId="40E984E1" w:rsidR="00483D24" w:rsidRDefault="0057706C" w:rsidP="00483D24">
            <w:pPr>
              <w:tabs>
                <w:tab w:val="left" w:pos="4820"/>
              </w:tabs>
              <w:spacing w:after="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Adresse </w:t>
            </w:r>
            <w:r w:rsidRPr="0057706C">
              <w:rPr>
                <w:rFonts w:ascii="Century Gothic" w:hAnsi="Century Gothic"/>
                <w:sz w:val="20"/>
                <w:szCs w:val="20"/>
              </w:rPr>
              <w:t>(falls abweichend zu obiger Adresse)</w:t>
            </w:r>
            <w:r w:rsidR="00483D24">
              <w:rPr>
                <w:rFonts w:ascii="Century Gothic" w:hAnsi="Century Gothic"/>
              </w:rPr>
              <w:t xml:space="preserve"> </w:t>
            </w:r>
            <w:r w:rsidR="00264E63" w:rsidRPr="00264E63">
              <w:rPr>
                <w:rFonts w:ascii="Century Gothic" w:hAnsi="Century Gothic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4E63" w:rsidRPr="00264E63">
              <w:rPr>
                <w:rFonts w:ascii="Century Gothic" w:hAnsi="Century Gothic"/>
                <w:noProof/>
              </w:rPr>
              <w:instrText xml:space="preserve"> FORMTEXT </w:instrText>
            </w:r>
            <w:r w:rsidR="00264E63" w:rsidRPr="00264E63">
              <w:rPr>
                <w:rFonts w:ascii="Century Gothic" w:hAnsi="Century Gothic"/>
                <w:noProof/>
              </w:rPr>
            </w:r>
            <w:r w:rsidR="00264E63" w:rsidRPr="00264E63">
              <w:rPr>
                <w:rFonts w:ascii="Century Gothic" w:hAnsi="Century Gothic"/>
                <w:noProof/>
              </w:rPr>
              <w:fldChar w:fldCharType="separate"/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t> </w:t>
            </w:r>
            <w:r w:rsidR="00264E63" w:rsidRPr="00264E63">
              <w:rPr>
                <w:rFonts w:ascii="Century Gothic" w:hAnsi="Century Gothic"/>
                <w:noProof/>
              </w:rPr>
              <w:fldChar w:fldCharType="end"/>
            </w:r>
          </w:p>
        </w:tc>
      </w:tr>
    </w:tbl>
    <w:p w14:paraId="7CC661AE" w14:textId="77777777" w:rsidR="00452D5D" w:rsidRPr="006E0B13" w:rsidRDefault="00452D5D" w:rsidP="00F90A6F">
      <w:pPr>
        <w:tabs>
          <w:tab w:val="left" w:pos="4820"/>
        </w:tabs>
        <w:spacing w:after="60"/>
        <w:jc w:val="both"/>
        <w:rPr>
          <w:rFonts w:ascii="Century Gothic" w:hAnsi="Century Gothic"/>
          <w:szCs w:val="22"/>
        </w:rPr>
      </w:pPr>
    </w:p>
    <w:p w14:paraId="619E5595" w14:textId="78C625A0" w:rsidR="00452D5D" w:rsidRPr="006E0B13" w:rsidRDefault="00452D5D" w:rsidP="00F90A6F">
      <w:pPr>
        <w:tabs>
          <w:tab w:val="left" w:pos="4820"/>
        </w:tabs>
        <w:spacing w:after="60"/>
        <w:jc w:val="both"/>
        <w:rPr>
          <w:rFonts w:ascii="Century Gothic" w:hAnsi="Century Gothic"/>
          <w:szCs w:val="22"/>
        </w:rPr>
      </w:pPr>
      <w:r w:rsidRPr="006E0B13">
        <w:rPr>
          <w:rFonts w:ascii="Century Gothic" w:hAnsi="Century Gothic"/>
          <w:szCs w:val="22"/>
        </w:rPr>
        <w:t>Bemerkungen</w:t>
      </w:r>
      <w:r w:rsidRPr="006E0B13">
        <w:rPr>
          <w:rFonts w:ascii="Century Gothic" w:hAnsi="Century Gothic"/>
          <w:szCs w:val="22"/>
        </w:rPr>
        <w:tab/>
      </w:r>
      <w:r w:rsidR="00264E63" w:rsidRPr="00264E63">
        <w:rPr>
          <w:rFonts w:ascii="Century Gothic" w:hAnsi="Century Gothic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4E63" w:rsidRPr="00264E63">
        <w:rPr>
          <w:rFonts w:ascii="Century Gothic" w:hAnsi="Century Gothic"/>
          <w:noProof/>
        </w:rPr>
        <w:instrText xml:space="preserve"> FORMTEXT </w:instrText>
      </w:r>
      <w:r w:rsidR="00264E63" w:rsidRPr="00264E63">
        <w:rPr>
          <w:rFonts w:ascii="Century Gothic" w:hAnsi="Century Gothic"/>
          <w:noProof/>
        </w:rPr>
      </w:r>
      <w:r w:rsidR="00264E63" w:rsidRPr="00264E63">
        <w:rPr>
          <w:rFonts w:ascii="Century Gothic" w:hAnsi="Century Gothic"/>
          <w:noProof/>
        </w:rPr>
        <w:fldChar w:fldCharType="separate"/>
      </w:r>
      <w:r w:rsidR="00264E63" w:rsidRPr="00264E63">
        <w:rPr>
          <w:rFonts w:ascii="Century Gothic" w:hAnsi="Century Gothic"/>
          <w:noProof/>
        </w:rPr>
        <w:t> </w:t>
      </w:r>
      <w:r w:rsidR="00264E63" w:rsidRPr="00264E63">
        <w:rPr>
          <w:rFonts w:ascii="Century Gothic" w:hAnsi="Century Gothic"/>
          <w:noProof/>
        </w:rPr>
        <w:t> </w:t>
      </w:r>
      <w:r w:rsidR="00264E63" w:rsidRPr="00264E63">
        <w:rPr>
          <w:rFonts w:ascii="Century Gothic" w:hAnsi="Century Gothic"/>
          <w:noProof/>
        </w:rPr>
        <w:t> </w:t>
      </w:r>
      <w:r w:rsidR="00264E63" w:rsidRPr="00264E63">
        <w:rPr>
          <w:rFonts w:ascii="Century Gothic" w:hAnsi="Century Gothic"/>
          <w:noProof/>
        </w:rPr>
        <w:t> </w:t>
      </w:r>
      <w:r w:rsidR="00264E63" w:rsidRPr="00264E63">
        <w:rPr>
          <w:rFonts w:ascii="Century Gothic" w:hAnsi="Century Gothic"/>
          <w:noProof/>
        </w:rPr>
        <w:t> </w:t>
      </w:r>
      <w:r w:rsidR="00264E63" w:rsidRPr="00264E63">
        <w:rPr>
          <w:rFonts w:ascii="Century Gothic" w:hAnsi="Century Gothic"/>
          <w:noProof/>
        </w:rPr>
        <w:fldChar w:fldCharType="end"/>
      </w:r>
    </w:p>
    <w:p w14:paraId="10073BAA" w14:textId="6ABC7E9F" w:rsidR="006E0B13" w:rsidRDefault="00152C27" w:rsidP="00F90A6F">
      <w:pPr>
        <w:tabs>
          <w:tab w:val="left" w:pos="4820"/>
        </w:tabs>
        <w:spacing w:after="60"/>
        <w:jc w:val="both"/>
        <w:rPr>
          <w:rFonts w:ascii="Century Gothic" w:hAnsi="Century Gothic"/>
          <w:szCs w:val="22"/>
        </w:rPr>
      </w:pPr>
      <w:r w:rsidRPr="006E0B13">
        <w:rPr>
          <w:rFonts w:ascii="Century Gothic" w:hAnsi="Century Gothic"/>
          <w:szCs w:val="22"/>
        </w:rPr>
        <w:tab/>
      </w:r>
    </w:p>
    <w:p w14:paraId="4148CD42" w14:textId="77777777" w:rsidR="00452D5D" w:rsidRPr="006E0B13" w:rsidRDefault="00452D5D" w:rsidP="00F90A6F">
      <w:pPr>
        <w:tabs>
          <w:tab w:val="left" w:pos="4820"/>
        </w:tabs>
        <w:jc w:val="both"/>
        <w:rPr>
          <w:rFonts w:ascii="Century Gothic" w:hAnsi="Century Gothic"/>
          <w:szCs w:val="22"/>
        </w:rPr>
      </w:pPr>
    </w:p>
    <w:p w14:paraId="20F7234D" w14:textId="1B107457" w:rsidR="00452D5D" w:rsidRPr="006E0B13" w:rsidRDefault="00452D5D" w:rsidP="00F90A6F">
      <w:pPr>
        <w:tabs>
          <w:tab w:val="left" w:pos="4820"/>
        </w:tabs>
        <w:jc w:val="both"/>
        <w:rPr>
          <w:rFonts w:ascii="Century Gothic" w:hAnsi="Century Gothic"/>
          <w:szCs w:val="22"/>
        </w:rPr>
      </w:pPr>
      <w:r w:rsidRPr="006E0B13">
        <w:rPr>
          <w:rFonts w:ascii="Century Gothic" w:hAnsi="Century Gothic"/>
          <w:szCs w:val="22"/>
        </w:rPr>
        <w:t xml:space="preserve">Datum, Unterschrift </w:t>
      </w:r>
      <w:r w:rsidR="00152C27" w:rsidRPr="006E0B13">
        <w:rPr>
          <w:rFonts w:ascii="Century Gothic" w:hAnsi="Century Gothic"/>
          <w:szCs w:val="22"/>
        </w:rPr>
        <w:t>erziehungsb. Person/en</w:t>
      </w:r>
      <w:r w:rsidRPr="006E0B13">
        <w:rPr>
          <w:rFonts w:ascii="Century Gothic" w:hAnsi="Century Gothic"/>
          <w:szCs w:val="22"/>
        </w:rPr>
        <w:tab/>
      </w:r>
      <w:r w:rsidR="00264E63" w:rsidRPr="00264E63">
        <w:rPr>
          <w:rFonts w:ascii="Century Gothic" w:hAnsi="Century Gothic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4E63" w:rsidRPr="00264E63">
        <w:rPr>
          <w:rFonts w:ascii="Century Gothic" w:hAnsi="Century Gothic"/>
          <w:noProof/>
        </w:rPr>
        <w:instrText xml:space="preserve"> FORMTEXT </w:instrText>
      </w:r>
      <w:r w:rsidR="00264E63" w:rsidRPr="00264E63">
        <w:rPr>
          <w:rFonts w:ascii="Century Gothic" w:hAnsi="Century Gothic"/>
          <w:noProof/>
        </w:rPr>
      </w:r>
      <w:r w:rsidR="00264E63" w:rsidRPr="00264E63">
        <w:rPr>
          <w:rFonts w:ascii="Century Gothic" w:hAnsi="Century Gothic"/>
          <w:noProof/>
        </w:rPr>
        <w:fldChar w:fldCharType="separate"/>
      </w:r>
      <w:r w:rsidR="00264E63" w:rsidRPr="00264E63">
        <w:rPr>
          <w:rFonts w:ascii="Century Gothic" w:hAnsi="Century Gothic"/>
          <w:noProof/>
        </w:rPr>
        <w:t> </w:t>
      </w:r>
      <w:r w:rsidR="00264E63" w:rsidRPr="00264E63">
        <w:rPr>
          <w:rFonts w:ascii="Century Gothic" w:hAnsi="Century Gothic"/>
          <w:noProof/>
        </w:rPr>
        <w:t> </w:t>
      </w:r>
      <w:r w:rsidR="00264E63" w:rsidRPr="00264E63">
        <w:rPr>
          <w:rFonts w:ascii="Century Gothic" w:hAnsi="Century Gothic"/>
          <w:noProof/>
        </w:rPr>
        <w:t> </w:t>
      </w:r>
      <w:r w:rsidR="00264E63" w:rsidRPr="00264E63">
        <w:rPr>
          <w:rFonts w:ascii="Century Gothic" w:hAnsi="Century Gothic"/>
          <w:noProof/>
        </w:rPr>
        <w:t> </w:t>
      </w:r>
      <w:r w:rsidR="00264E63" w:rsidRPr="00264E63">
        <w:rPr>
          <w:rFonts w:ascii="Century Gothic" w:hAnsi="Century Gothic"/>
          <w:noProof/>
        </w:rPr>
        <w:t> </w:t>
      </w:r>
      <w:r w:rsidR="00264E63" w:rsidRPr="00264E63">
        <w:rPr>
          <w:rFonts w:ascii="Century Gothic" w:hAnsi="Century Gothic"/>
          <w:noProof/>
        </w:rPr>
        <w:fldChar w:fldCharType="end"/>
      </w:r>
    </w:p>
    <w:p w14:paraId="7FB09363" w14:textId="77777777" w:rsidR="00452D5D" w:rsidRPr="006E0B13" w:rsidRDefault="00452D5D" w:rsidP="00452D5D">
      <w:pPr>
        <w:tabs>
          <w:tab w:val="left" w:pos="5529"/>
        </w:tabs>
        <w:jc w:val="both"/>
        <w:rPr>
          <w:rFonts w:ascii="Century Gothic" w:hAnsi="Century Gothic"/>
          <w:szCs w:val="22"/>
        </w:rPr>
      </w:pPr>
    </w:p>
    <w:p w14:paraId="18D046CB" w14:textId="7E966CDA" w:rsidR="00452D5D" w:rsidRPr="006E0B13" w:rsidRDefault="00452D5D" w:rsidP="00FD31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529"/>
        </w:tabs>
        <w:rPr>
          <w:rFonts w:ascii="Century Gothic" w:hAnsi="Century Gothic"/>
          <w:szCs w:val="22"/>
        </w:rPr>
      </w:pPr>
      <w:r w:rsidRPr="006E0B13">
        <w:rPr>
          <w:rFonts w:ascii="Century Gothic" w:hAnsi="Century Gothic"/>
          <w:szCs w:val="22"/>
        </w:rPr>
        <w:t xml:space="preserve">Bitte vollständig ausgefüllt an die </w:t>
      </w:r>
      <w:r w:rsidR="00114E6D" w:rsidRPr="00114E6D">
        <w:rPr>
          <w:rFonts w:ascii="Century Gothic" w:hAnsi="Century Gothic"/>
          <w:szCs w:val="22"/>
        </w:rPr>
        <w:t xml:space="preserve">Gemeindeverwaltung Reutigen, Schulsekretariat, Dorfplatz 1, 3647 Reutigen </w:t>
      </w:r>
      <w:r w:rsidRPr="006E0B13">
        <w:rPr>
          <w:rFonts w:ascii="Century Gothic" w:hAnsi="Century Gothic"/>
          <w:szCs w:val="22"/>
        </w:rPr>
        <w:t>zurücksenden.</w:t>
      </w:r>
      <w:r w:rsidR="009745E8" w:rsidRPr="006E0B13">
        <w:rPr>
          <w:rFonts w:ascii="Century Gothic" w:hAnsi="Century Gothic"/>
          <w:szCs w:val="22"/>
        </w:rPr>
        <w:t xml:space="preserve"> Danke!</w:t>
      </w:r>
    </w:p>
    <w:sectPr w:rsidR="00452D5D" w:rsidRPr="006E0B13" w:rsidSect="002C229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68C82" w14:textId="77777777" w:rsidR="0022610B" w:rsidRDefault="0022610B">
      <w:r>
        <w:separator/>
      </w:r>
    </w:p>
  </w:endnote>
  <w:endnote w:type="continuationSeparator" w:id="0">
    <w:p w14:paraId="3F7E77A3" w14:textId="77777777" w:rsidR="0022610B" w:rsidRDefault="0022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5954"/>
    </w:tblGrid>
    <w:tr w:rsidR="00765E9A" w:rsidRPr="00500DC9" w14:paraId="0FA31826" w14:textId="77777777">
      <w:tc>
        <w:tcPr>
          <w:tcW w:w="3402" w:type="dxa"/>
        </w:tcPr>
        <w:p w14:paraId="04187A2A" w14:textId="77777777" w:rsidR="00765E9A" w:rsidRPr="00500DC9" w:rsidRDefault="00765E9A">
          <w:pPr>
            <w:spacing w:before="60"/>
            <w:rPr>
              <w:rFonts w:ascii="Century Gothic" w:hAnsi="Century Gothic"/>
              <w:sz w:val="16"/>
            </w:rPr>
          </w:pPr>
        </w:p>
      </w:tc>
      <w:tc>
        <w:tcPr>
          <w:tcW w:w="5954" w:type="dxa"/>
        </w:tcPr>
        <w:p w14:paraId="3A1340A0" w14:textId="77777777" w:rsidR="00765E9A" w:rsidRPr="006F1929" w:rsidRDefault="00765E9A" w:rsidP="007A6483">
          <w:pPr>
            <w:spacing w:before="60"/>
            <w:ind w:right="-70"/>
            <w:jc w:val="right"/>
            <w:rPr>
              <w:rFonts w:ascii="Century Gothic" w:hAnsi="Century Gothic"/>
              <w:sz w:val="12"/>
              <w:szCs w:val="12"/>
            </w:rPr>
          </w:pPr>
        </w:p>
      </w:tc>
    </w:tr>
  </w:tbl>
  <w:p w14:paraId="7EE22B37" w14:textId="77777777" w:rsidR="00765E9A" w:rsidRDefault="00765E9A" w:rsidP="00A64E0C">
    <w:pPr>
      <w:pStyle w:val="Fuzeile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1064"/>
      <w:gridCol w:w="851"/>
    </w:tblGrid>
    <w:tr w:rsidR="00765E9A" w:rsidRPr="000F35CB" w14:paraId="057507AA" w14:textId="77777777" w:rsidTr="00114E6D">
      <w:tc>
        <w:tcPr>
          <w:tcW w:w="8647" w:type="dxa"/>
          <w:gridSpan w:val="2"/>
          <w:vAlign w:val="bottom"/>
        </w:tcPr>
        <w:p w14:paraId="5F3B5082" w14:textId="3DB15D57" w:rsidR="00765E9A" w:rsidRPr="00CB3721" w:rsidRDefault="00114E6D" w:rsidP="00CB3721">
          <w:pPr>
            <w:pStyle w:val="Kopfzeile"/>
            <w:spacing w:after="0"/>
            <w:ind w:left="-70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>Schulsekretariat, Gemeindeverwaltung, 3647 Reutigen</w:t>
          </w:r>
        </w:p>
      </w:tc>
      <w:tc>
        <w:tcPr>
          <w:tcW w:w="851" w:type="dxa"/>
        </w:tcPr>
        <w:p w14:paraId="018C7BC6" w14:textId="77777777" w:rsidR="00765E9A" w:rsidRPr="00CB3721" w:rsidRDefault="00765E9A" w:rsidP="007A6483">
          <w:pPr>
            <w:spacing w:before="60"/>
            <w:ind w:right="-70"/>
            <w:jc w:val="right"/>
            <w:rPr>
              <w:rFonts w:ascii="Century Gothic" w:hAnsi="Century Gothic"/>
              <w:sz w:val="20"/>
            </w:rPr>
          </w:pPr>
        </w:p>
      </w:tc>
    </w:tr>
    <w:tr w:rsidR="00765E9A" w:rsidRPr="000F35CB" w14:paraId="7D549FA2" w14:textId="77777777" w:rsidTr="00114E6D">
      <w:tc>
        <w:tcPr>
          <w:tcW w:w="7583" w:type="dxa"/>
        </w:tcPr>
        <w:p w14:paraId="75B3C917" w14:textId="18D97B51" w:rsidR="00765E9A" w:rsidRPr="00CB3721" w:rsidRDefault="00765E9A" w:rsidP="004B4065">
          <w:pPr>
            <w:pStyle w:val="Kopfzeile"/>
            <w:spacing w:after="0"/>
            <w:ind w:left="-70"/>
            <w:rPr>
              <w:rFonts w:ascii="Century Gothic" w:hAnsi="Century Gothic"/>
              <w:sz w:val="20"/>
            </w:rPr>
          </w:pPr>
          <w:r w:rsidRPr="00CB3721">
            <w:rPr>
              <w:rFonts w:ascii="Century Gothic" w:hAnsi="Century Gothic"/>
              <w:sz w:val="20"/>
            </w:rPr>
            <w:t xml:space="preserve">Telefon: 033 657 </w:t>
          </w:r>
          <w:r w:rsidR="00114E6D">
            <w:rPr>
              <w:rFonts w:ascii="Century Gothic" w:hAnsi="Century Gothic"/>
              <w:sz w:val="20"/>
            </w:rPr>
            <w:t>80 10</w:t>
          </w:r>
          <w:r w:rsidR="00152C27">
            <w:rPr>
              <w:rFonts w:ascii="Century Gothic" w:hAnsi="Century Gothic"/>
              <w:sz w:val="20"/>
            </w:rPr>
            <w:t>, E-</w:t>
          </w:r>
          <w:r w:rsidRPr="00CB3721">
            <w:rPr>
              <w:rFonts w:ascii="Century Gothic" w:hAnsi="Century Gothic"/>
              <w:sz w:val="20"/>
            </w:rPr>
            <w:t xml:space="preserve">Mail: </w:t>
          </w:r>
          <w:r w:rsidR="004B4065">
            <w:rPr>
              <w:rFonts w:ascii="Century Gothic" w:hAnsi="Century Gothic"/>
              <w:sz w:val="20"/>
            </w:rPr>
            <w:t>s</w:t>
          </w:r>
          <w:r w:rsidR="00114E6D">
            <w:rPr>
              <w:rFonts w:ascii="Century Gothic" w:hAnsi="Century Gothic"/>
              <w:sz w:val="20"/>
            </w:rPr>
            <w:t>arah.kueng</w:t>
          </w:r>
          <w:r w:rsidR="006F1929" w:rsidRPr="00CB3721">
            <w:rPr>
              <w:rFonts w:ascii="Century Gothic" w:hAnsi="Century Gothic"/>
              <w:sz w:val="20"/>
            </w:rPr>
            <w:t>@</w:t>
          </w:r>
          <w:r w:rsidRPr="00CB3721">
            <w:rPr>
              <w:rFonts w:ascii="Century Gothic" w:hAnsi="Century Gothic"/>
              <w:sz w:val="20"/>
            </w:rPr>
            <w:t>reutigen.ch</w:t>
          </w:r>
          <w:hyperlink r:id="rId1" w:history="1"/>
        </w:p>
      </w:tc>
      <w:tc>
        <w:tcPr>
          <w:tcW w:w="1915" w:type="dxa"/>
          <w:gridSpan w:val="2"/>
        </w:tcPr>
        <w:p w14:paraId="0D3675DF" w14:textId="77777777" w:rsidR="00765E9A" w:rsidRPr="00CB3721" w:rsidRDefault="00765E9A" w:rsidP="007A6483">
          <w:pPr>
            <w:pStyle w:val="Kopfzeile"/>
            <w:spacing w:after="0"/>
            <w:ind w:right="-70"/>
            <w:jc w:val="right"/>
            <w:rPr>
              <w:rFonts w:ascii="Century Gothic" w:hAnsi="Century Gothic"/>
              <w:sz w:val="20"/>
            </w:rPr>
          </w:pPr>
        </w:p>
      </w:tc>
    </w:tr>
  </w:tbl>
  <w:p w14:paraId="327D0FD3" w14:textId="77777777" w:rsidR="00765E9A" w:rsidRDefault="00765E9A" w:rsidP="00A64E0C">
    <w:pPr>
      <w:pStyle w:val="Fuzeile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F9741" w14:textId="77777777" w:rsidR="0022610B" w:rsidRDefault="0022610B">
      <w:r>
        <w:separator/>
      </w:r>
    </w:p>
  </w:footnote>
  <w:footnote w:type="continuationSeparator" w:id="0">
    <w:p w14:paraId="1C24A50F" w14:textId="77777777" w:rsidR="0022610B" w:rsidRDefault="00226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9"/>
      <w:gridCol w:w="3757"/>
    </w:tblGrid>
    <w:tr w:rsidR="00765E9A" w:rsidRPr="009A0194" w14:paraId="5F781CA2" w14:textId="77777777">
      <w:tc>
        <w:tcPr>
          <w:tcW w:w="5599" w:type="dxa"/>
        </w:tcPr>
        <w:p w14:paraId="5E25CFBD" w14:textId="125E60FB" w:rsidR="00765E9A" w:rsidRPr="009A0194" w:rsidRDefault="00765E9A" w:rsidP="00FD3179">
          <w:pPr>
            <w:pStyle w:val="Kopfzeile"/>
            <w:ind w:right="-639"/>
            <w:rPr>
              <w:rFonts w:ascii="Century Gothic" w:hAnsi="Century Gothic"/>
              <w:b/>
              <w:sz w:val="30"/>
              <w:szCs w:val="30"/>
            </w:rPr>
          </w:pPr>
        </w:p>
      </w:tc>
      <w:tc>
        <w:tcPr>
          <w:tcW w:w="3757" w:type="dxa"/>
        </w:tcPr>
        <w:p w14:paraId="6B9F75D3" w14:textId="77777777" w:rsidR="00765E9A" w:rsidRPr="009A0194" w:rsidRDefault="00765E9A" w:rsidP="007A6483">
          <w:pPr>
            <w:pStyle w:val="Kopfzeile"/>
            <w:ind w:right="-70"/>
            <w:jc w:val="right"/>
            <w:rPr>
              <w:rFonts w:ascii="Century Gothic" w:hAnsi="Century Gothic"/>
              <w:b/>
              <w:sz w:val="30"/>
              <w:szCs w:val="30"/>
            </w:rPr>
          </w:pPr>
        </w:p>
      </w:tc>
    </w:tr>
  </w:tbl>
  <w:p w14:paraId="1DEF4BCB" w14:textId="77777777" w:rsidR="00765E9A" w:rsidRDefault="00765E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6804"/>
    </w:tblGrid>
    <w:tr w:rsidR="009745E8" w:rsidRPr="00587A69" w14:paraId="3EE97002" w14:textId="77777777" w:rsidTr="009745E8">
      <w:trPr>
        <w:trHeight w:val="1368"/>
      </w:trPr>
      <w:tc>
        <w:tcPr>
          <w:tcW w:w="2552" w:type="dxa"/>
        </w:tcPr>
        <w:p w14:paraId="44DCA212" w14:textId="77777777" w:rsidR="009745E8" w:rsidRPr="00E4475F" w:rsidRDefault="009745E8" w:rsidP="009745E8">
          <w:pPr>
            <w:pStyle w:val="Kopfzeile"/>
            <w:ind w:left="-70"/>
            <w:rPr>
              <w:rFonts w:ascii="Century Gothic" w:hAnsi="Century Gothic"/>
              <w:sz w:val="9"/>
              <w:szCs w:val="9"/>
            </w:rPr>
          </w:pPr>
          <w:r w:rsidRPr="009419C0">
            <w:rPr>
              <w:rFonts w:ascii="Century Gothic" w:hAnsi="Century Gothic"/>
              <w:sz w:val="9"/>
              <w:szCs w:val="9"/>
            </w:rPr>
            <w:br/>
          </w:r>
          <w:r w:rsidR="00B9218F">
            <w:rPr>
              <w:noProof/>
              <w:lang w:val="de-CH" w:eastAsia="de-CH"/>
            </w:rPr>
            <w:drawing>
              <wp:inline distT="0" distB="0" distL="0" distR="0" wp14:anchorId="71F77D7C" wp14:editId="3E96048B">
                <wp:extent cx="1326515" cy="881380"/>
                <wp:effectExtent l="0" t="0" r="0" b="0"/>
                <wp:docPr id="1" name="Bild 1" descr="logo_schule_reutigen_zwieselberg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chule_reutigen_zwieselberg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515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5F4253B8" w14:textId="77777777" w:rsidR="009745E8" w:rsidRPr="000F35CB" w:rsidRDefault="009745E8" w:rsidP="006E5EEC">
          <w:pPr>
            <w:rPr>
              <w:rFonts w:ascii="Century Gothic" w:hAnsi="Century Gothic"/>
              <w:sz w:val="40"/>
            </w:rPr>
          </w:pPr>
          <w:r>
            <w:rPr>
              <w:rFonts w:ascii="Century Gothic" w:hAnsi="Century Gothic"/>
              <w:b/>
              <w:sz w:val="40"/>
            </w:rPr>
            <w:t>Schule Reutigen - Zwieselberg</w:t>
          </w:r>
        </w:p>
        <w:p w14:paraId="0E92A91E" w14:textId="2A7FCB98" w:rsidR="009745E8" w:rsidRDefault="009745E8" w:rsidP="006E5EEC">
          <w:pPr>
            <w:spacing w:before="120"/>
            <w:rPr>
              <w:rFonts w:ascii="Century Gothic" w:hAnsi="Century Gothic"/>
              <w:b/>
              <w:szCs w:val="22"/>
            </w:rPr>
          </w:pPr>
          <w:r>
            <w:rPr>
              <w:rFonts w:ascii="Century Gothic" w:hAnsi="Century Gothic"/>
              <w:b/>
              <w:sz w:val="30"/>
              <w:szCs w:val="30"/>
            </w:rPr>
            <w:t>Einschreibeformular</w:t>
          </w:r>
        </w:p>
        <w:p w14:paraId="2B6E8D43" w14:textId="77777777" w:rsidR="009745E8" w:rsidRPr="00BB154E" w:rsidRDefault="009745E8" w:rsidP="006E5EEC">
          <w:pPr>
            <w:spacing w:before="120"/>
            <w:rPr>
              <w:rFonts w:ascii="Century Gothic" w:hAnsi="Century Gothic"/>
              <w:b/>
              <w:szCs w:val="22"/>
            </w:rPr>
          </w:pPr>
          <w:r>
            <w:rPr>
              <w:rFonts w:ascii="Century Gothic" w:hAnsi="Century Gothic"/>
              <w:b/>
              <w:szCs w:val="22"/>
            </w:rPr>
            <w:t>neue Schülerin / neuer Schüler</w:t>
          </w:r>
        </w:p>
        <w:p w14:paraId="4B2E0101" w14:textId="77777777" w:rsidR="009745E8" w:rsidRPr="00587A69" w:rsidRDefault="009745E8" w:rsidP="009745E8">
          <w:pPr>
            <w:ind w:right="-70"/>
            <w:rPr>
              <w:noProof/>
            </w:rPr>
          </w:pPr>
        </w:p>
      </w:tc>
    </w:tr>
  </w:tbl>
  <w:p w14:paraId="1C7AE51B" w14:textId="77777777" w:rsidR="00765E9A" w:rsidRDefault="00765E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start w:val="1"/>
      <w:numFmt w:val="decimal"/>
      <w:pStyle w:val="berschrift5"/>
      <w:lvlText w:val=".%5"/>
      <w:legacy w:legacy="1" w:legacySpace="144" w:legacyIndent="708"/>
      <w:lvlJc w:val="left"/>
      <w:pPr>
        <w:ind w:left="0" w:hanging="708"/>
      </w:pPr>
    </w:lvl>
    <w:lvl w:ilvl="5">
      <w:numFmt w:val="decimal"/>
      <w:pStyle w:val="berschrift6"/>
      <w:lvlText w:val="%6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decimal"/>
      <w:pStyle w:val="berschrift7"/>
      <w:lvlText w:val="%6.%7"/>
      <w:legacy w:legacy="1" w:legacySpace="144" w:legacyIndent="708"/>
      <w:lvlJc w:val="left"/>
      <w:pPr>
        <w:ind w:left="4956" w:hanging="708"/>
      </w:pPr>
    </w:lvl>
    <w:lvl w:ilvl="7">
      <w:start w:val="1"/>
      <w:numFmt w:val="decimal"/>
      <w:pStyle w:val="berschrift8"/>
      <w:lvlText w:val="%6.%7.%8"/>
      <w:legacy w:legacy="1" w:legacySpace="144" w:legacyIndent="708"/>
      <w:lvlJc w:val="left"/>
      <w:pPr>
        <w:ind w:left="5664" w:hanging="708"/>
      </w:pPr>
    </w:lvl>
    <w:lvl w:ilvl="8">
      <w:start w:val="1"/>
      <w:numFmt w:val="decimal"/>
      <w:pStyle w:val="berschrift9"/>
      <w:lvlText w:val="%6.%7.%8.%9"/>
      <w:legacy w:legacy="1" w:legacySpace="144" w:legacyIndent="708"/>
      <w:lvlJc w:val="left"/>
      <w:pPr>
        <w:ind w:left="6372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92D0339"/>
    <w:multiLevelType w:val="hybridMultilevel"/>
    <w:tmpl w:val="A15A77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15FFC"/>
    <w:multiLevelType w:val="singleLevel"/>
    <w:tmpl w:val="67D49F58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EB1EBA"/>
    <w:multiLevelType w:val="hybridMultilevel"/>
    <w:tmpl w:val="D95C48E6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45158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0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7" w:hanging="284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29"/>
    <w:rsid w:val="00015FED"/>
    <w:rsid w:val="00063CEC"/>
    <w:rsid w:val="00092552"/>
    <w:rsid w:val="000B466E"/>
    <w:rsid w:val="000D02C9"/>
    <w:rsid w:val="000E231E"/>
    <w:rsid w:val="000F24FA"/>
    <w:rsid w:val="000F35CB"/>
    <w:rsid w:val="00114140"/>
    <w:rsid w:val="0011414B"/>
    <w:rsid w:val="00114E6D"/>
    <w:rsid w:val="00152C27"/>
    <w:rsid w:val="00193C49"/>
    <w:rsid w:val="001A55A8"/>
    <w:rsid w:val="001A5BD4"/>
    <w:rsid w:val="001A6186"/>
    <w:rsid w:val="001A7CBF"/>
    <w:rsid w:val="001B6595"/>
    <w:rsid w:val="001D5146"/>
    <w:rsid w:val="001F5CF3"/>
    <w:rsid w:val="0022610B"/>
    <w:rsid w:val="00232292"/>
    <w:rsid w:val="00234D0F"/>
    <w:rsid w:val="00264E63"/>
    <w:rsid w:val="00270301"/>
    <w:rsid w:val="002C2296"/>
    <w:rsid w:val="002C5C54"/>
    <w:rsid w:val="002D0C61"/>
    <w:rsid w:val="002D1181"/>
    <w:rsid w:val="002E60C1"/>
    <w:rsid w:val="002F620C"/>
    <w:rsid w:val="00324583"/>
    <w:rsid w:val="003448A8"/>
    <w:rsid w:val="0037036C"/>
    <w:rsid w:val="003728F7"/>
    <w:rsid w:val="003758F4"/>
    <w:rsid w:val="003A71D7"/>
    <w:rsid w:val="003C2712"/>
    <w:rsid w:val="003D35BB"/>
    <w:rsid w:val="003E5339"/>
    <w:rsid w:val="003E60CD"/>
    <w:rsid w:val="004476FD"/>
    <w:rsid w:val="00452D5D"/>
    <w:rsid w:val="00474F81"/>
    <w:rsid w:val="00483D24"/>
    <w:rsid w:val="004B0FF7"/>
    <w:rsid w:val="004B4065"/>
    <w:rsid w:val="004E770B"/>
    <w:rsid w:val="00500DC9"/>
    <w:rsid w:val="0051338D"/>
    <w:rsid w:val="00521668"/>
    <w:rsid w:val="00565745"/>
    <w:rsid w:val="005762D6"/>
    <w:rsid w:val="0057706C"/>
    <w:rsid w:val="00587A69"/>
    <w:rsid w:val="005B4E64"/>
    <w:rsid w:val="005D217C"/>
    <w:rsid w:val="005D7C45"/>
    <w:rsid w:val="00606736"/>
    <w:rsid w:val="0061510D"/>
    <w:rsid w:val="00624C8F"/>
    <w:rsid w:val="006323A2"/>
    <w:rsid w:val="006C0CCD"/>
    <w:rsid w:val="006D1E66"/>
    <w:rsid w:val="006D57D2"/>
    <w:rsid w:val="006E0B13"/>
    <w:rsid w:val="006E5EEC"/>
    <w:rsid w:val="006F1929"/>
    <w:rsid w:val="00702EFD"/>
    <w:rsid w:val="00705B84"/>
    <w:rsid w:val="007209BE"/>
    <w:rsid w:val="00722567"/>
    <w:rsid w:val="0073187A"/>
    <w:rsid w:val="007570DA"/>
    <w:rsid w:val="00765E9A"/>
    <w:rsid w:val="00775888"/>
    <w:rsid w:val="007A6483"/>
    <w:rsid w:val="007E122B"/>
    <w:rsid w:val="00854568"/>
    <w:rsid w:val="00862C26"/>
    <w:rsid w:val="008728DF"/>
    <w:rsid w:val="00887C28"/>
    <w:rsid w:val="008946EB"/>
    <w:rsid w:val="00896333"/>
    <w:rsid w:val="008A63A6"/>
    <w:rsid w:val="008B53D2"/>
    <w:rsid w:val="008D3318"/>
    <w:rsid w:val="008D419E"/>
    <w:rsid w:val="008D7A65"/>
    <w:rsid w:val="00917CB9"/>
    <w:rsid w:val="00933CAB"/>
    <w:rsid w:val="00934604"/>
    <w:rsid w:val="0094036C"/>
    <w:rsid w:val="009419C0"/>
    <w:rsid w:val="009426AE"/>
    <w:rsid w:val="0095771E"/>
    <w:rsid w:val="009745E8"/>
    <w:rsid w:val="009814DD"/>
    <w:rsid w:val="00994703"/>
    <w:rsid w:val="009A0194"/>
    <w:rsid w:val="009C39BD"/>
    <w:rsid w:val="00A2299C"/>
    <w:rsid w:val="00A25772"/>
    <w:rsid w:val="00A62F06"/>
    <w:rsid w:val="00A64E0C"/>
    <w:rsid w:val="00B04421"/>
    <w:rsid w:val="00B13BFA"/>
    <w:rsid w:val="00B358B3"/>
    <w:rsid w:val="00B5049B"/>
    <w:rsid w:val="00B5398E"/>
    <w:rsid w:val="00B56960"/>
    <w:rsid w:val="00B9218F"/>
    <w:rsid w:val="00BA0FE2"/>
    <w:rsid w:val="00BB0493"/>
    <w:rsid w:val="00BB052E"/>
    <w:rsid w:val="00BB154E"/>
    <w:rsid w:val="00BB325E"/>
    <w:rsid w:val="00BB55C1"/>
    <w:rsid w:val="00BC167D"/>
    <w:rsid w:val="00BC26D4"/>
    <w:rsid w:val="00BE2AD6"/>
    <w:rsid w:val="00C113FB"/>
    <w:rsid w:val="00C24F0C"/>
    <w:rsid w:val="00C3618B"/>
    <w:rsid w:val="00C54329"/>
    <w:rsid w:val="00C67394"/>
    <w:rsid w:val="00C70946"/>
    <w:rsid w:val="00C75135"/>
    <w:rsid w:val="00CB3721"/>
    <w:rsid w:val="00CF0629"/>
    <w:rsid w:val="00D26793"/>
    <w:rsid w:val="00D26C9A"/>
    <w:rsid w:val="00D407AA"/>
    <w:rsid w:val="00D811E5"/>
    <w:rsid w:val="00D87579"/>
    <w:rsid w:val="00D962DC"/>
    <w:rsid w:val="00DB7FEB"/>
    <w:rsid w:val="00E0661C"/>
    <w:rsid w:val="00E3273F"/>
    <w:rsid w:val="00E34A4A"/>
    <w:rsid w:val="00E4475F"/>
    <w:rsid w:val="00E81111"/>
    <w:rsid w:val="00EF4426"/>
    <w:rsid w:val="00F24CB8"/>
    <w:rsid w:val="00F26F27"/>
    <w:rsid w:val="00F42D19"/>
    <w:rsid w:val="00F76CA3"/>
    <w:rsid w:val="00F90A6F"/>
    <w:rsid w:val="00F9739C"/>
    <w:rsid w:val="00FA567E"/>
    <w:rsid w:val="00FB3AF6"/>
    <w:rsid w:val="00FD3179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72C0BCF"/>
  <w15:docId w15:val="{9294D564-EA7D-416B-8B13-4B5714AE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83D24"/>
    <w:rPr>
      <w:sz w:val="22"/>
      <w:lang w:val="de-DE" w:eastAsia="de-DE"/>
    </w:rPr>
  </w:style>
  <w:style w:type="paragraph" w:styleId="berschrift1">
    <w:name w:val="heading 1"/>
    <w:basedOn w:val="Standard"/>
    <w:next w:val="Standardeinzug"/>
    <w:qFormat/>
    <w:pPr>
      <w:keepNext/>
      <w:numPr>
        <w:numId w:val="6"/>
      </w:numPr>
      <w:tabs>
        <w:tab w:val="clear" w:pos="360"/>
        <w:tab w:val="left" w:pos="567"/>
        <w:tab w:val="left" w:pos="709"/>
      </w:tabs>
      <w:spacing w:before="240" w:after="120"/>
      <w:ind w:left="567" w:hanging="567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after="18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numPr>
        <w:ilvl w:val="4"/>
        <w:numId w:val="2"/>
      </w:numPr>
      <w:spacing w:before="240" w:after="120"/>
      <w:ind w:firstLine="0"/>
      <w:outlineLvl w:val="4"/>
    </w:pPr>
  </w:style>
  <w:style w:type="paragraph" w:styleId="berschrift6">
    <w:name w:val="heading 6"/>
    <w:basedOn w:val="berschrift2"/>
    <w:next w:val="Standardeinzug"/>
    <w:qFormat/>
    <w:pPr>
      <w:numPr>
        <w:ilvl w:val="5"/>
        <w:numId w:val="2"/>
      </w:numPr>
      <w:ind w:left="1701" w:hanging="709"/>
      <w:outlineLvl w:val="5"/>
    </w:pPr>
    <w:rPr>
      <w:u w:val="single"/>
    </w:rPr>
  </w:style>
  <w:style w:type="paragraph" w:styleId="berschrift7">
    <w:name w:val="heading 7"/>
    <w:basedOn w:val="Standard"/>
    <w:next w:val="Standardeinzug"/>
    <w:qFormat/>
    <w:pPr>
      <w:numPr>
        <w:ilvl w:val="6"/>
        <w:numId w:val="2"/>
      </w:numPr>
      <w:outlineLvl w:val="6"/>
    </w:pPr>
    <w:rPr>
      <w:i/>
    </w:rPr>
  </w:style>
  <w:style w:type="paragraph" w:styleId="berschrift8">
    <w:name w:val="heading 8"/>
    <w:basedOn w:val="Standard"/>
    <w:next w:val="Standardeinzug"/>
    <w:qFormat/>
    <w:pPr>
      <w:numPr>
        <w:ilvl w:val="7"/>
        <w:numId w:val="2"/>
      </w:numPr>
      <w:outlineLvl w:val="7"/>
    </w:pPr>
    <w:rPr>
      <w:i/>
    </w:rPr>
  </w:style>
  <w:style w:type="paragraph" w:styleId="berschrift9">
    <w:name w:val="heading 9"/>
    <w:basedOn w:val="Standard"/>
    <w:next w:val="Standardeinzug"/>
    <w:qFormat/>
    <w:pPr>
      <w:numPr>
        <w:ilvl w:val="8"/>
        <w:numId w:val="2"/>
      </w:numPr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pacing w:after="240"/>
    </w:pPr>
  </w:style>
  <w:style w:type="paragraph" w:styleId="Fuzeile">
    <w:name w:val="footer"/>
    <w:basedOn w:val="Standard"/>
    <w:pPr>
      <w:spacing w:before="240"/>
    </w:pPr>
  </w:style>
  <w:style w:type="character" w:styleId="Hyperlink">
    <w:name w:val="Hyperlink"/>
    <w:rPr>
      <w:color w:val="0000FF"/>
      <w:u w:val="single"/>
    </w:rPr>
  </w:style>
  <w:style w:type="paragraph" w:styleId="Standardeinzug">
    <w:name w:val="Normal Indent"/>
    <w:basedOn w:val="Standard"/>
    <w:pPr>
      <w:ind w:left="567"/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paragraph" w:customStyle="1" w:styleId="KopfTitel1">
    <w:name w:val="Kopf Titel 1"/>
    <w:basedOn w:val="Kopfzeile"/>
    <w:pPr>
      <w:spacing w:before="40" w:after="20"/>
    </w:pPr>
    <w:rPr>
      <w:b/>
      <w:sz w:val="28"/>
    </w:rPr>
  </w:style>
  <w:style w:type="paragraph" w:customStyle="1" w:styleId="KopfTitel2">
    <w:name w:val="Kopf Titel 2"/>
    <w:basedOn w:val="KopfTitel1"/>
    <w:pPr>
      <w:spacing w:before="20"/>
    </w:pPr>
    <w:rPr>
      <w:sz w:val="24"/>
    </w:rPr>
  </w:style>
  <w:style w:type="paragraph" w:customStyle="1" w:styleId="KopfTitel3">
    <w:name w:val="Kopf Titel 3"/>
    <w:basedOn w:val="Kopfzeile"/>
    <w:pPr>
      <w:spacing w:before="20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8946EB"/>
    <w:rPr>
      <w:rFonts w:ascii="Tahoma" w:hAnsi="Tahoma" w:cs="Tahoma"/>
      <w:sz w:val="16"/>
      <w:szCs w:val="16"/>
    </w:rPr>
  </w:style>
  <w:style w:type="paragraph" w:customStyle="1" w:styleId="SKReutigen">
    <w:name w:val="SK_Reutigen"/>
    <w:basedOn w:val="Standard"/>
    <w:pPr>
      <w:tabs>
        <w:tab w:val="left" w:pos="1560"/>
      </w:tabs>
      <w:spacing w:line="288" w:lineRule="auto"/>
    </w:pPr>
    <w:rPr>
      <w:b/>
    </w:rPr>
  </w:style>
  <w:style w:type="paragraph" w:styleId="Listenabsatz">
    <w:name w:val="List Paragraph"/>
    <w:basedOn w:val="Standard"/>
    <w:uiPriority w:val="34"/>
    <w:qFormat/>
    <w:rsid w:val="00D26C9A"/>
    <w:pPr>
      <w:ind w:left="720"/>
      <w:contextualSpacing/>
    </w:pPr>
    <w:rPr>
      <w:rFonts w:ascii="Calibri" w:eastAsia="Calibri" w:hAnsi="Calibri"/>
      <w:szCs w:val="22"/>
      <w:lang w:val="de-CH" w:eastAsia="en-US"/>
    </w:rPr>
  </w:style>
  <w:style w:type="table" w:styleId="Tabellenraster">
    <w:name w:val="Table Grid"/>
    <w:basedOn w:val="NormaleTabelle"/>
    <w:uiPriority w:val="59"/>
    <w:rsid w:val="00D26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338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B9218F"/>
    <w:rPr>
      <w:color w:val="808080"/>
    </w:rPr>
  </w:style>
  <w:style w:type="character" w:styleId="Fett">
    <w:name w:val="Strong"/>
    <w:basedOn w:val="Absatz-Standardschriftart"/>
    <w:qFormat/>
    <w:rsid w:val="00E3273F"/>
    <w:rPr>
      <w:b/>
      <w:bCs/>
    </w:rPr>
  </w:style>
  <w:style w:type="character" w:styleId="Hervorhebung">
    <w:name w:val="Emphasis"/>
    <w:basedOn w:val="Absatz-Standardschriftart"/>
    <w:qFormat/>
    <w:rsid w:val="00E327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ansrudolf.kernen@bluewi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en\01%20Organisation\1_500%20Kommissionen\1_503%20SK%20Stockental\Vorlagen\Vorlage%20Brief%20Allgemei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A714-36AC-4988-97D6-BB38BFEE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 Allgemein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Links>
    <vt:vector size="6" baseType="variant">
      <vt:variant>
        <vt:i4>3670102</vt:i4>
      </vt:variant>
      <vt:variant>
        <vt:i4>0</vt:i4>
      </vt:variant>
      <vt:variant>
        <vt:i4>0</vt:i4>
      </vt:variant>
      <vt:variant>
        <vt:i4>5</vt:i4>
      </vt:variant>
      <vt:variant>
        <vt:lpwstr>mailto:hansrudolf.kernen@bluewin.ch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Stähli</dc:creator>
  <cp:lastModifiedBy>Sarah Küng</cp:lastModifiedBy>
  <cp:revision>4</cp:revision>
  <cp:lastPrinted>2020-11-26T10:20:00Z</cp:lastPrinted>
  <dcterms:created xsi:type="dcterms:W3CDTF">2020-11-26T10:25:00Z</dcterms:created>
  <dcterms:modified xsi:type="dcterms:W3CDTF">2020-11-26T10:32:00Z</dcterms:modified>
</cp:coreProperties>
</file>